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3376D" w:rsidRPr="0043376D" w:rsidTr="0043376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6D" w:rsidRPr="0043376D" w:rsidRDefault="0043376D" w:rsidP="0043376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3376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376D" w:rsidRPr="0043376D" w:rsidRDefault="0043376D" w:rsidP="0043376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3376D" w:rsidRPr="0043376D" w:rsidTr="0043376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3376D" w:rsidRPr="0043376D" w:rsidRDefault="0043376D" w:rsidP="00433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37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3376D" w:rsidRPr="0043376D" w:rsidTr="0043376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76D" w:rsidRPr="0043376D" w:rsidRDefault="0043376D" w:rsidP="0043376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37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76D" w:rsidRPr="0043376D" w:rsidRDefault="0043376D" w:rsidP="0043376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3376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3376D" w:rsidRPr="0043376D" w:rsidTr="004337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76D" w:rsidRPr="0043376D" w:rsidRDefault="0043376D" w:rsidP="004337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376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76D" w:rsidRPr="0043376D" w:rsidRDefault="0043376D" w:rsidP="004337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376D">
              <w:rPr>
                <w:rFonts w:ascii="Arial" w:hAnsi="Arial" w:cs="Arial"/>
                <w:sz w:val="24"/>
                <w:szCs w:val="24"/>
                <w:lang w:val="en-ZA" w:eastAsia="en-ZA"/>
              </w:rPr>
              <w:t>13.0800</w:t>
            </w:r>
          </w:p>
        </w:tc>
      </w:tr>
      <w:tr w:rsidR="0043376D" w:rsidRPr="0043376D" w:rsidTr="0043376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76D" w:rsidRPr="0043376D" w:rsidRDefault="0043376D" w:rsidP="004337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376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76D" w:rsidRPr="0043376D" w:rsidRDefault="0043376D" w:rsidP="004337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376D">
              <w:rPr>
                <w:rFonts w:ascii="Arial" w:hAnsi="Arial" w:cs="Arial"/>
                <w:sz w:val="24"/>
                <w:szCs w:val="24"/>
                <w:lang w:val="en-ZA" w:eastAsia="en-ZA"/>
              </w:rPr>
              <w:t>16.7268</w:t>
            </w:r>
          </w:p>
        </w:tc>
      </w:tr>
      <w:tr w:rsidR="0043376D" w:rsidRPr="0043376D" w:rsidTr="0043376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3376D" w:rsidRPr="0043376D" w:rsidRDefault="0043376D" w:rsidP="0043376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376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3376D" w:rsidRPr="0043376D" w:rsidRDefault="0043376D" w:rsidP="0043376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3376D">
              <w:rPr>
                <w:rFonts w:ascii="Arial" w:hAnsi="Arial" w:cs="Arial"/>
                <w:sz w:val="24"/>
                <w:szCs w:val="24"/>
                <w:lang w:val="en-ZA" w:eastAsia="en-ZA"/>
              </w:rPr>
              <w:t>14.6221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B7E97" w:rsidRPr="003B7E97" w:rsidTr="003B7E9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97" w:rsidRPr="003B7E97" w:rsidRDefault="003B7E97" w:rsidP="003B7E9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B7E9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97" w:rsidRPr="003B7E97" w:rsidRDefault="003B7E97" w:rsidP="003B7E9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B7E97" w:rsidRPr="003B7E97" w:rsidTr="003B7E9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B7E97" w:rsidRPr="003B7E97" w:rsidRDefault="003B7E97" w:rsidP="003B7E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E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3B7E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3B7E97" w:rsidRPr="003B7E97" w:rsidTr="003B7E9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E97" w:rsidRPr="003B7E97" w:rsidRDefault="003B7E97" w:rsidP="003B7E9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E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E97" w:rsidRPr="003B7E97" w:rsidRDefault="003B7E97" w:rsidP="003B7E9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E9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B7E97" w:rsidRPr="003B7E97" w:rsidTr="003B7E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E97" w:rsidRPr="003B7E97" w:rsidRDefault="003B7E97" w:rsidP="003B7E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E97" w:rsidRPr="003B7E97" w:rsidRDefault="003B7E97" w:rsidP="003B7E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7">
              <w:rPr>
                <w:rFonts w:ascii="Arial" w:hAnsi="Arial" w:cs="Arial"/>
                <w:sz w:val="24"/>
                <w:szCs w:val="24"/>
                <w:lang w:val="en-ZA" w:eastAsia="en-ZA"/>
              </w:rPr>
              <w:t>13.1680</w:t>
            </w:r>
          </w:p>
        </w:tc>
      </w:tr>
      <w:tr w:rsidR="003B7E97" w:rsidRPr="003B7E97" w:rsidTr="003B7E9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E97" w:rsidRPr="003B7E97" w:rsidRDefault="003B7E97" w:rsidP="003B7E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E97" w:rsidRPr="003B7E97" w:rsidRDefault="003B7E97" w:rsidP="003B7E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7">
              <w:rPr>
                <w:rFonts w:ascii="Arial" w:hAnsi="Arial" w:cs="Arial"/>
                <w:sz w:val="24"/>
                <w:szCs w:val="24"/>
                <w:lang w:val="en-ZA" w:eastAsia="en-ZA"/>
              </w:rPr>
              <w:t>16.9475</w:t>
            </w:r>
          </w:p>
        </w:tc>
      </w:tr>
      <w:tr w:rsidR="003B7E97" w:rsidRPr="003B7E97" w:rsidTr="003B7E9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E97" w:rsidRPr="003B7E97" w:rsidRDefault="003B7E97" w:rsidP="003B7E9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E97" w:rsidRPr="003B7E97" w:rsidRDefault="003B7E97" w:rsidP="003B7E9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7">
              <w:rPr>
                <w:rFonts w:ascii="Arial" w:hAnsi="Arial" w:cs="Arial"/>
                <w:sz w:val="24"/>
                <w:szCs w:val="24"/>
                <w:lang w:val="en-ZA" w:eastAsia="en-ZA"/>
              </w:rPr>
              <w:t>14.7937</w:t>
            </w:r>
          </w:p>
        </w:tc>
      </w:tr>
    </w:tbl>
    <w:p w:rsidR="003B7E97" w:rsidRPr="00035935" w:rsidRDefault="003B7E97" w:rsidP="00035935">
      <w:bookmarkStart w:id="0" w:name="_GoBack"/>
      <w:bookmarkEnd w:id="0"/>
    </w:p>
    <w:sectPr w:rsidR="003B7E9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6D"/>
    <w:rsid w:val="00025128"/>
    <w:rsid w:val="00035935"/>
    <w:rsid w:val="00220021"/>
    <w:rsid w:val="002961E0"/>
    <w:rsid w:val="003B7E97"/>
    <w:rsid w:val="0043376D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9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E9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B7E9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7E9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B7E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B7E9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B7E9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376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376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B7E9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B7E9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B7E9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B7E9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376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B7E9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376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B7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9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E9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B7E9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7E9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B7E9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B7E9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B7E9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3376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3376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B7E9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B7E9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B7E9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B7E9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3376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B7E9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3376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B7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2017-05-31T09:02:00Z</dcterms:created>
  <dcterms:modified xsi:type="dcterms:W3CDTF">2017-05-31T14:03:00Z</dcterms:modified>
</cp:coreProperties>
</file>